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8F0A" w14:textId="77777777" w:rsidR="00A24B1F" w:rsidRDefault="001775F2" w:rsidP="00FD182B">
      <w:pPr>
        <w:tabs>
          <w:tab w:val="left" w:pos="10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264702" wp14:editId="4B7EC489">
                <wp:simplePos x="0" y="0"/>
                <wp:positionH relativeFrom="column">
                  <wp:posOffset>4594225</wp:posOffset>
                </wp:positionH>
                <wp:positionV relativeFrom="paragraph">
                  <wp:posOffset>2628265</wp:posOffset>
                </wp:positionV>
                <wp:extent cx="350520" cy="78359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783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77399" w14:textId="77777777" w:rsidR="006817F8" w:rsidRPr="00206B14" w:rsidRDefault="006817F8" w:rsidP="00206B14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Apple Color Emoji" w:eastAsia="メイリオ" w:hAnsi="Apple Color Emoji" w:cs="Apple Color Emoji" w:hint="eastAsia"/>
                              </w:rPr>
                              <w:t>●●●●●●●●●●●●●●●●●●●●●●●●●●●●●●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64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1.75pt;margin-top:206.95pt;width:27.6pt;height:6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" filled="f" stroked="f" strokeweight=".5pt">
                <v:textbox>
                  <w:txbxContent>
                    <w:p w14:paraId="0BE77399" w14:textId="77777777" w:rsidR="006817F8" w:rsidRPr="00206B14" w:rsidRDefault="006817F8" w:rsidP="00206B14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Apple Color Emoji" w:eastAsia="メイリオ" w:hAnsi="Apple Color Emoji" w:cs="Apple Color Emoji" w:hint="eastAsia"/>
                        </w:rPr>
                        <w:t>●●●●●●●●●●●●●●●●●●●●●●●●●●●●●●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68712" wp14:editId="01B8AC70">
                <wp:simplePos x="0" y="0"/>
                <wp:positionH relativeFrom="column">
                  <wp:posOffset>5017770</wp:posOffset>
                </wp:positionH>
                <wp:positionV relativeFrom="paragraph">
                  <wp:posOffset>2628265</wp:posOffset>
                </wp:positionV>
                <wp:extent cx="350520" cy="78359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783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BF0F9" w14:textId="77777777" w:rsidR="006817F8" w:rsidRPr="00206B14" w:rsidRDefault="006817F8" w:rsidP="00206B14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Apple Color Emoji" w:eastAsia="メイリオ" w:hAnsi="Apple Color Emoji" w:cs="Apple Color Emoji" w:hint="eastAsia"/>
                              </w:rPr>
                              <w:t>●●●●●●●●●●●●●●●●●●●●●●●●●●●●●●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8712" id="テキスト ボックス 6" o:spid="_x0000_s1027" type="#_x0000_t202" style="position:absolute;left:0;text-align:left;margin-left:395.1pt;margin-top:206.95pt;width:27.6pt;height:6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" filled="f" stroked="f" strokeweight=".5pt">
                <v:textbox>
                  <w:txbxContent>
                    <w:p w14:paraId="473BF0F9" w14:textId="77777777" w:rsidR="006817F8" w:rsidRPr="00206B14" w:rsidRDefault="006817F8" w:rsidP="00206B14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Apple Color Emoji" w:eastAsia="メイリオ" w:hAnsi="Apple Color Emoji" w:cs="Apple Color Emoji" w:hint="eastAsia"/>
                        </w:rPr>
                        <w:t>●●●●●●●●●●●●●●●●●●●●●●●●●●●●●●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BF192" wp14:editId="592F4050">
                <wp:simplePos x="0" y="0"/>
                <wp:positionH relativeFrom="column">
                  <wp:posOffset>5461000</wp:posOffset>
                </wp:positionH>
                <wp:positionV relativeFrom="paragraph">
                  <wp:posOffset>2630805</wp:posOffset>
                </wp:positionV>
                <wp:extent cx="350520" cy="78359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783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B8AB" w14:textId="77777777" w:rsidR="006817F8" w:rsidRPr="00206B14" w:rsidRDefault="006817F8" w:rsidP="00206B14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Apple Color Emoji" w:eastAsia="メイリオ" w:hAnsi="Apple Color Emoji" w:cs="Apple Color Emoji" w:hint="eastAsia"/>
                              </w:rPr>
                              <w:t>●●●●●●●●●●●●●●●●●●●●●●●●●●●●●●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F192" id="テキスト ボックス 7" o:spid="_x0000_s1028" type="#_x0000_t202" style="position:absolute;left:0;text-align:left;margin-left:430pt;margin-top:207.15pt;width:27.6pt;height:6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" filled="f" stroked="f" strokeweight=".5pt">
                <v:textbox>
                  <w:txbxContent>
                    <w:p w14:paraId="2E11B8AB" w14:textId="77777777" w:rsidR="006817F8" w:rsidRPr="00206B14" w:rsidRDefault="006817F8" w:rsidP="00206B14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Apple Color Emoji" w:eastAsia="メイリオ" w:hAnsi="Apple Color Emoji" w:cs="Apple Color Emoji" w:hint="eastAsia"/>
                        </w:rPr>
                        <w:t>●●●●●●●●●●●●●●●●●●●●●●●●●●●●●●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3187B" wp14:editId="4B8ECAE0">
                <wp:simplePos x="0" y="0"/>
                <wp:positionH relativeFrom="column">
                  <wp:posOffset>5873115</wp:posOffset>
                </wp:positionH>
                <wp:positionV relativeFrom="paragraph">
                  <wp:posOffset>2630805</wp:posOffset>
                </wp:positionV>
                <wp:extent cx="350520" cy="78359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783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5C600" w14:textId="77777777" w:rsidR="006817F8" w:rsidRPr="00206B14" w:rsidRDefault="006817F8" w:rsidP="00206B14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Apple Color Emoji" w:eastAsia="メイリオ" w:hAnsi="Apple Color Emoji" w:cs="Apple Color Emoji" w:hint="eastAsia"/>
                              </w:rPr>
                              <w:t>●●●●●●●●●●●●●●●●●●●●●●●●●●●●●●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187B" id="テキスト ボックス 8" o:spid="_x0000_s1029" type="#_x0000_t202" style="position:absolute;left:0;text-align:left;margin-left:462.45pt;margin-top:207.15pt;width:27.6pt;height:6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" filled="f" stroked="f" strokeweight=".5pt">
                <v:textbox>
                  <w:txbxContent>
                    <w:p w14:paraId="3605C600" w14:textId="77777777" w:rsidR="006817F8" w:rsidRPr="00206B14" w:rsidRDefault="006817F8" w:rsidP="00206B14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Apple Color Emoji" w:eastAsia="メイリオ" w:hAnsi="Apple Color Emoji" w:cs="Apple Color Emoji" w:hint="eastAsia"/>
                        </w:rPr>
                        <w:t>●●●●●●●●●●●●●●●●●●●●●●●●●●●●●●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9C2F3" wp14:editId="5188BA5F">
                <wp:simplePos x="0" y="0"/>
                <wp:positionH relativeFrom="column">
                  <wp:posOffset>6307455</wp:posOffset>
                </wp:positionH>
                <wp:positionV relativeFrom="paragraph">
                  <wp:posOffset>2633345</wp:posOffset>
                </wp:positionV>
                <wp:extent cx="350520" cy="78359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783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5C5AA" w14:textId="77777777" w:rsidR="006817F8" w:rsidRPr="00206B14" w:rsidRDefault="006817F8" w:rsidP="00206B14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Apple Color Emoji" w:eastAsia="メイリオ" w:hAnsi="Apple Color Emoji" w:cs="Apple Color Emoji" w:hint="eastAsia"/>
                              </w:rPr>
                              <w:t>●●●●●●●●●●●●●●●●●●●●●●●●●●●●●●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C2F3" id="テキスト ボックス 9" o:spid="_x0000_s1030" type="#_x0000_t202" style="position:absolute;left:0;text-align:left;margin-left:496.65pt;margin-top:207.35pt;width:27.6pt;height:6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" filled="f" stroked="f" strokeweight=".5pt">
                <v:textbox>
                  <w:txbxContent>
                    <w:p w14:paraId="3A85C5AA" w14:textId="77777777" w:rsidR="006817F8" w:rsidRPr="00206B14" w:rsidRDefault="006817F8" w:rsidP="00206B14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Apple Color Emoji" w:eastAsia="メイリオ" w:hAnsi="Apple Color Emoji" w:cs="Apple Color Emoji" w:hint="eastAsia"/>
                        </w:rPr>
                        <w:t>●●●●●●●●●●●●●●●●●●●●●●●●●●●●●●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29D0A" wp14:editId="332F49E5">
                <wp:simplePos x="0" y="0"/>
                <wp:positionH relativeFrom="column">
                  <wp:posOffset>6738620</wp:posOffset>
                </wp:positionH>
                <wp:positionV relativeFrom="paragraph">
                  <wp:posOffset>2641600</wp:posOffset>
                </wp:positionV>
                <wp:extent cx="350520" cy="78359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783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4AE27" w14:textId="77777777" w:rsidR="006817F8" w:rsidRPr="00206B14" w:rsidRDefault="006817F8" w:rsidP="00206B14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Apple Color Emoji" w:eastAsia="メイリオ" w:hAnsi="Apple Color Emoji" w:cs="Apple Color Emoji" w:hint="eastAsia"/>
                              </w:rPr>
                              <w:t>●●●●●●●●●●●●●●●●●●●●●●●●●●●●●●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9D0A" id="テキスト ボックス 10" o:spid="_x0000_s1031" type="#_x0000_t202" style="position:absolute;left:0;text-align:left;margin-left:530.6pt;margin-top:208pt;width:27.6pt;height:6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" filled="f" stroked="f" strokeweight=".5pt">
                <v:textbox>
                  <w:txbxContent>
                    <w:p w14:paraId="5684AE27" w14:textId="77777777" w:rsidR="006817F8" w:rsidRPr="00206B14" w:rsidRDefault="006817F8" w:rsidP="00206B14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Apple Color Emoji" w:eastAsia="メイリオ" w:hAnsi="Apple Color Emoji" w:cs="Apple Color Emoji" w:hint="eastAsia"/>
                        </w:rPr>
                        <w:t>●●●●●●●●●●●●●●●●●●●●●●●●●●●●●●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2B80C" wp14:editId="0CCB86BE">
                <wp:simplePos x="0" y="0"/>
                <wp:positionH relativeFrom="column">
                  <wp:posOffset>4177665</wp:posOffset>
                </wp:positionH>
                <wp:positionV relativeFrom="paragraph">
                  <wp:posOffset>2625725</wp:posOffset>
                </wp:positionV>
                <wp:extent cx="351155" cy="7835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155" cy="783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F1069" w14:textId="77777777" w:rsidR="00206B14" w:rsidRPr="00206B14" w:rsidRDefault="006817F8" w:rsidP="00206B14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Apple Color Emoji" w:eastAsia="メイリオ" w:hAnsi="Apple Color Emoji" w:cs="Apple Color Emoji" w:hint="eastAsia"/>
                              </w:rPr>
                              <w:t>●●●●●●●●●●●●●●●●●●●●●●●●●●●●●●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B80C" id="テキスト ボックス 4" o:spid="_x0000_s1032" type="#_x0000_t202" style="position:absolute;left:0;text-align:left;margin-left:328.95pt;margin-top:206.75pt;width:27.65pt;height:6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" filled="f" stroked="f" strokeweight=".5pt">
                <v:textbox>
                  <w:txbxContent>
                    <w:p w14:paraId="6DCF1069" w14:textId="77777777" w:rsidR="00206B14" w:rsidRPr="00206B14" w:rsidRDefault="006817F8" w:rsidP="00206B14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Apple Color Emoji" w:eastAsia="メイリオ" w:hAnsi="Apple Color Emoji" w:cs="Apple Color Emoji" w:hint="eastAsia"/>
                        </w:rPr>
                        <w:t>●●●●●●●●●●●●●●●●●●●●●●●●●●●●●●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FCED74" wp14:editId="602E7173">
                <wp:simplePos x="0" y="0"/>
                <wp:positionH relativeFrom="column">
                  <wp:posOffset>499745</wp:posOffset>
                </wp:positionH>
                <wp:positionV relativeFrom="paragraph">
                  <wp:posOffset>2604770</wp:posOffset>
                </wp:positionV>
                <wp:extent cx="3498215" cy="7835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215" cy="783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3962F" w14:textId="77777777" w:rsidR="006817F8" w:rsidRPr="00206B14" w:rsidRDefault="00FD182B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 w:rsidR="006817F8"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64E56AEE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50440ED7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5DFA3AE6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63B27FDD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51E03A38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222656A1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33D621A0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38D4C760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55F175F4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2B4707CE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5F032E78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181A9A1F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4F9759A6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7C570C98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328B1483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1C9EB1A5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0F11C86F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3842F45C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7BA54370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0E190D9C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722BDF21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181BDD71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000AF39F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3F30DDBF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50B7D110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36DC30C6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3847ED3A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3A64A6FB" w14:textId="77777777" w:rsidR="006817F8" w:rsidRDefault="006817F8" w:rsidP="006817F8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  <w:p w14:paraId="4266CE04" w14:textId="77777777" w:rsidR="00206B14" w:rsidRPr="006817F8" w:rsidRDefault="006817F8" w:rsidP="00206B14">
                            <w:pPr>
                              <w:snapToGrid w:val="0"/>
                              <w:spacing w:before="100" w:beforeAutospacing="1" w:after="100" w:afterAutospacing="1" w:line="236" w:lineRule="auto"/>
                              <w:contextualSpacing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6B14">
                              <w:rPr>
                                <w:rFonts w:ascii="メイリオ" w:eastAsia="メイリオ" w:hAnsi="メイリオ" w:hint="eastAsia"/>
                              </w:rPr>
                              <w:t>ダミー商品名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□□□□□□□□□□□□□□□□□□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ED74" id="テキスト ボックス 2" o:spid="_x0000_s1033" type="#_x0000_t202" style="position:absolute;left:0;text-align:left;margin-left:39.35pt;margin-top:205.1pt;width:275.45pt;height:6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" filled="f" stroked="f" strokeweight=".5pt">
                <v:textbox>
                  <w:txbxContent>
                    <w:p w14:paraId="3D43962F" w14:textId="77777777" w:rsidR="006817F8" w:rsidRPr="00206B14" w:rsidRDefault="00FD182B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 w:rsidR="006817F8"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64E56AEE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50440ED7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5DFA3AE6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63B27FDD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51E03A38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222656A1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33D621A0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38D4C760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55F175F4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2B4707CE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5F032E78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181A9A1F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4F9759A6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7C570C98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328B1483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1C9EB1A5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0F11C86F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3842F45C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7BA54370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0E190D9C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722BDF21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181BDD71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000AF39F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3F30DDBF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50B7D110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36DC30C6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3847ED3A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3A64A6FB" w14:textId="77777777" w:rsidR="006817F8" w:rsidRDefault="006817F8" w:rsidP="006817F8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  <w:p w14:paraId="4266CE04" w14:textId="77777777" w:rsidR="00206B14" w:rsidRPr="006817F8" w:rsidRDefault="006817F8" w:rsidP="00206B14">
                      <w:pPr>
                        <w:snapToGrid w:val="0"/>
                        <w:spacing w:before="100" w:beforeAutospacing="1" w:after="100" w:afterAutospacing="1" w:line="236" w:lineRule="auto"/>
                        <w:contextualSpacing/>
                        <w:rPr>
                          <w:rFonts w:ascii="メイリオ" w:eastAsia="メイリオ" w:hAnsi="メイリオ"/>
                        </w:rPr>
                      </w:pPr>
                      <w:r w:rsidRPr="00206B14">
                        <w:rPr>
                          <w:rFonts w:ascii="メイリオ" w:eastAsia="メイリオ" w:hAnsi="メイリオ" w:hint="eastAsia"/>
                        </w:rPr>
                        <w:t>ダミー商品名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 w:rsidR="00FD182B">
        <w:rPr>
          <w:noProof/>
        </w:rPr>
        <w:softHyphen/>
      </w:r>
      <w:r w:rsidR="00FD182B">
        <w:rPr>
          <w:noProof/>
        </w:rPr>
        <w:softHyphen/>
      </w:r>
      <w:r w:rsidR="00FD182B">
        <w:rPr>
          <w:noProof/>
        </w:rPr>
        <w:softHyphen/>
      </w:r>
      <w:r w:rsidRPr="004E5FF2">
        <w:rPr>
          <w:noProof/>
        </w:rPr>
        <w:drawing>
          <wp:inline distT="0" distB="0" distL="0" distR="0" wp14:anchorId="70C341C9" wp14:editId="0DBFA346">
            <wp:extent cx="7552055" cy="10685145"/>
            <wp:effectExtent l="0" t="0" r="0" b="0"/>
            <wp:docPr id="1" name="図 1" descr="テーブル&#10;&#10;中程度の精度で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テーブル&#10;&#10;中程度の精度で自動的に生成された説明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B1F" w:rsidSect="00FD182B">
      <w:pgSz w:w="11900" w:h="16840"/>
      <w:pgMar w:top="0" w:right="0" w:bottom="1701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BC"/>
    <w:rsid w:val="001400BC"/>
    <w:rsid w:val="001775F2"/>
    <w:rsid w:val="00206B14"/>
    <w:rsid w:val="004370EE"/>
    <w:rsid w:val="006817F8"/>
    <w:rsid w:val="00A24B1F"/>
    <w:rsid w:val="00CA516F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866BE"/>
  <w15:chartTrackingRefBased/>
  <w15:docId w15:val="{5373B831-5455-6646-B8AF-DFAA0588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yomac09/Desktop/2020Innovation/2021/@&#12381;&#12398;&#20182;/&#31038;&#38263;&#65289;&#12450;&#12524;&#12523;&#12461;&#12441;&#12540;&#12461;&#12441;&#12501;&#12441;/ALLERGY_list_v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ALLERGY_list_v1.dotx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城山 隆二</dc:creator>
  <cp:keywords/>
  <dc:description/>
  <cp:lastModifiedBy>城山 隆二</cp:lastModifiedBy>
  <cp:revision>1</cp:revision>
  <dcterms:created xsi:type="dcterms:W3CDTF">2021-02-25T06:54:00Z</dcterms:created>
  <dcterms:modified xsi:type="dcterms:W3CDTF">2021-02-25T07:07:00Z</dcterms:modified>
</cp:coreProperties>
</file>